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2" w:rsidRDefault="00D12102" w:rsidP="003C69F4">
      <w:bookmarkStart w:id="0" w:name="_GoBack"/>
      <w:bookmarkEnd w:id="0"/>
    </w:p>
    <w:p w:rsidR="00621C0A" w:rsidRDefault="0021684A" w:rsidP="00A44438">
      <w:pPr>
        <w:pStyle w:val="Otsikko1"/>
        <w:tabs>
          <w:tab w:val="left" w:pos="8009"/>
        </w:tabs>
        <w:rPr>
          <w:rFonts w:ascii="Arial" w:hAnsi="Arial"/>
          <w:sz w:val="22"/>
          <w:szCs w:val="22"/>
        </w:rPr>
      </w:pPr>
      <w:bookmarkStart w:id="1" w:name="Yrityksen_nimi"/>
      <w:bookmarkEnd w:id="1"/>
      <w:r>
        <w:rPr>
          <w:rFonts w:ascii="Arial" w:hAnsi="Arial"/>
          <w:sz w:val="22"/>
          <w:szCs w:val="22"/>
        </w:rPr>
        <w:t>Tilintarkastajan r</w:t>
      </w:r>
      <w:r w:rsidRPr="00FF732D">
        <w:rPr>
          <w:rFonts w:ascii="Arial" w:hAnsi="Arial"/>
          <w:sz w:val="22"/>
          <w:szCs w:val="22"/>
        </w:rPr>
        <w:t>aportti erikseen sovituista toimenpiteistä</w:t>
      </w:r>
      <w:r w:rsidR="00A44438">
        <w:rPr>
          <w:rFonts w:ascii="Arial" w:hAnsi="Arial"/>
          <w:sz w:val="22"/>
          <w:szCs w:val="22"/>
        </w:rPr>
        <w:tab/>
      </w:r>
    </w:p>
    <w:p w:rsidR="00621C0A" w:rsidRDefault="0021684A" w:rsidP="00621C0A">
      <w:pPr>
        <w:pStyle w:val="Otsikko1"/>
        <w:rPr>
          <w:rFonts w:ascii="Arial" w:hAnsi="Arial"/>
          <w:i/>
          <w:sz w:val="20"/>
        </w:rPr>
      </w:pPr>
      <w:r w:rsidRPr="00FF732D">
        <w:rPr>
          <w:rFonts w:ascii="Arial" w:hAnsi="Arial"/>
          <w:i/>
          <w:sz w:val="20"/>
        </w:rPr>
        <w:t xml:space="preserve"> [rahoituksen saajalle]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Olemme suorittaneet alla luetellut erikseen sovitut toimen</w:t>
      </w:r>
      <w:r w:rsidRPr="00465057">
        <w:rPr>
          <w:rFonts w:ascii="Arial" w:hAnsi="Arial"/>
          <w:b w:val="0"/>
          <w:sz w:val="20"/>
          <w:szCs w:val="20"/>
        </w:rPr>
        <w:softHyphen/>
        <w:t>piteet, jotka liittyvät Suomen Akatemian myöntämään rahoituspäätökseen nro [xxx] sekä [rahoituksen saaja]:n laatimaan ja allekirjoittamaan tiliselvitykseen yhteensä xxx euroa ajalta [dd.mm. – dd.mm.20yy].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Toimeksianto on suoritettu erikseen sovittuja toimenpiteitä koskevissa toimeksiannoissa sovellettavan liitännäispalvelu</w:t>
      </w:r>
      <w:r w:rsidRPr="00465057">
        <w:rPr>
          <w:rFonts w:ascii="Arial" w:hAnsi="Arial"/>
          <w:b w:val="0"/>
          <w:sz w:val="20"/>
          <w:szCs w:val="20"/>
        </w:rPr>
        <w:softHyphen/>
        <w:t>standardin 4400 Toimeksiannot taloudelliseen informaatioon kohdistuvien erikseen sovittujen toimenpiteiden suorittamisesta ja Suomen Akatemian rahoituspäätösten</w:t>
      </w:r>
      <w:r w:rsidR="00804A57"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yleisten ehtojen ja ohjeiden</w:t>
      </w:r>
      <w:r w:rsidR="00A44438"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[ehtojen nimi ja päiväys] (jäljempänä rahoitusehdot) mukaisesti.</w:t>
      </w:r>
      <w:r w:rsidRPr="00465057">
        <w:rPr>
          <w:rStyle w:val="Alaviitteenviite"/>
          <w:rFonts w:ascii="Arial" w:hAnsi="Arial" w:cs="Arial"/>
          <w:b w:val="0"/>
          <w:sz w:val="20"/>
          <w:szCs w:val="20"/>
        </w:rPr>
        <w:footnoteReference w:id="1"/>
      </w:r>
      <w:r w:rsidRPr="00465057">
        <w:rPr>
          <w:rFonts w:ascii="Arial" w:hAnsi="Arial"/>
          <w:b w:val="0"/>
          <w:sz w:val="20"/>
          <w:szCs w:val="20"/>
        </w:rPr>
        <w:t xml:space="preserve"> 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Rahoituksen saaja vastaa tiliselvityksestä sekä siitä, että tiliselvityksessä esitetyt kustannukset ovat projektin aiheuttamia, ne on kohdennettu projektille rahoitusehtojen edellyttämällä tavalla ja ne liittyvät tutkimustoimintaan.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21684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Jos olisimme suorittaneet lisätoimenpiteitä taikka tilin</w:t>
      </w:r>
      <w:r w:rsidRPr="00465057">
        <w:rPr>
          <w:rFonts w:ascii="Arial" w:hAnsi="Arial"/>
          <w:b w:val="0"/>
          <w:sz w:val="20"/>
          <w:szCs w:val="20"/>
        </w:rPr>
        <w:softHyphen/>
        <w:t>tarkastusstandardien mukai</w:t>
      </w:r>
      <w:r w:rsidRPr="00465057">
        <w:rPr>
          <w:rFonts w:ascii="Arial" w:hAnsi="Arial"/>
          <w:b w:val="0"/>
          <w:sz w:val="20"/>
          <w:szCs w:val="20"/>
        </w:rPr>
        <w:softHyphen/>
        <w:t>sen tilintarkas</w:t>
      </w:r>
      <w:r w:rsidRPr="00465057">
        <w:rPr>
          <w:rFonts w:ascii="Arial" w:hAnsi="Arial"/>
          <w:b w:val="0"/>
          <w:sz w:val="20"/>
          <w:szCs w:val="20"/>
        </w:rPr>
        <w:softHyphen/>
        <w:t>tuksen tai yleisluonteista tarkastusta koskevien standardien mukaisen yleisluon</w:t>
      </w:r>
      <w:r w:rsidRPr="00465057">
        <w:rPr>
          <w:rFonts w:ascii="Arial" w:hAnsi="Arial"/>
          <w:b w:val="0"/>
          <w:sz w:val="20"/>
          <w:szCs w:val="20"/>
        </w:rPr>
        <w:softHyphen/>
        <w:t>teisen tarkastuksen, tietoomme olisi saattanut tulla muita seikkoja, joista olisimme raportoineet teille.</w:t>
      </w:r>
    </w:p>
    <w:p w:rsidR="0021684A" w:rsidRDefault="0021684A" w:rsidP="009063D0">
      <w:pPr>
        <w:pStyle w:val="Leipteksti"/>
        <w:ind w:left="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erikseen sovitut toimenpiteet on </w:t>
      </w:r>
      <w:r>
        <w:rPr>
          <w:rFonts w:ascii="Arial" w:hAnsi="Arial" w:cs="Arial"/>
          <w:sz w:val="20"/>
        </w:rPr>
        <w:t>suoritettu</w:t>
      </w:r>
      <w:r w:rsidRPr="00DE5E17">
        <w:rPr>
          <w:rFonts w:ascii="Arial" w:hAnsi="Arial" w:cs="Arial"/>
          <w:sz w:val="20"/>
        </w:rPr>
        <w:t xml:space="preserve"> yksinomaan siksi, että </w:t>
      </w:r>
      <w:r>
        <w:rPr>
          <w:rFonts w:ascii="Arial" w:hAnsi="Arial" w:cs="Arial"/>
          <w:sz w:val="20"/>
        </w:rPr>
        <w:t>Suomen Akatemia</w:t>
      </w:r>
      <w:r w:rsidRPr="00DE5E17">
        <w:rPr>
          <w:rFonts w:ascii="Arial" w:hAnsi="Arial" w:cs="Arial"/>
          <w:sz w:val="20"/>
        </w:rPr>
        <w:t xml:space="preserve"> voisi niiden perusteella arvioida rahoitusehtojen noudattamista. </w:t>
      </w:r>
    </w:p>
    <w:p w:rsidR="009063D0" w:rsidRPr="00DE5E17" w:rsidRDefault="009063D0" w:rsidP="009063D0">
      <w:pPr>
        <w:pStyle w:val="Leipteksti"/>
        <w:ind w:left="0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>
        <w:rPr>
          <w:rFonts w:ascii="Arial" w:hAnsi="Arial" w:cs="Arial"/>
          <w:sz w:val="20"/>
        </w:rPr>
        <w:t xml:space="preserve">organisaation </w:t>
      </w:r>
      <w:r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 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projektikirjanpito rahoitus</w:t>
      </w:r>
      <w:r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21684A" w:rsidRPr="00AA29C9" w:rsidRDefault="0021684A" w:rsidP="0021684A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Pr="0060696F">
        <w:rPr>
          <w:rFonts w:ascii="Arial" w:hAnsi="Arial" w:cs="Arial"/>
          <w:color w:val="000000" w:themeColor="text1"/>
          <w:sz w:val="20"/>
        </w:rPr>
        <w:t>projektin työajanseurantaa koskevan</w:t>
      </w:r>
      <w:r w:rsidRPr="00DE5E17">
        <w:rPr>
          <w:rFonts w:ascii="Arial" w:hAnsi="Arial" w:cs="Arial"/>
          <w:sz w:val="20"/>
        </w:rPr>
        <w:t xml:space="preserve"> kuvauksen ja haastattelimme [xx/xx] selvittääksemme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työajanseuranta rahoitus</w:t>
      </w:r>
      <w:r>
        <w:rPr>
          <w:rFonts w:ascii="Arial" w:hAnsi="Arial" w:cs="Arial"/>
          <w:sz w:val="20"/>
        </w:rPr>
        <w:t xml:space="preserve">ehtojen </w:t>
      </w:r>
      <w:r w:rsidRPr="00DE5E17">
        <w:rPr>
          <w:rFonts w:ascii="Arial" w:hAnsi="Arial" w:cs="Arial"/>
          <w:sz w:val="20"/>
        </w:rPr>
        <w:t xml:space="preserve">mukainen. </w:t>
      </w:r>
    </w:p>
    <w:p w:rsidR="0021684A" w:rsidRPr="00DE5E17" w:rsidRDefault="0021684A" w:rsidP="0021684A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tiliselvityksen</w:t>
      </w:r>
      <w:r w:rsidRPr="00DE5E17">
        <w:rPr>
          <w:rFonts w:ascii="Arial" w:hAnsi="Arial" w:cs="Arial"/>
          <w:sz w:val="20"/>
        </w:rPr>
        <w:t xml:space="preserve"> tietojen osalta alla mainitut toimenpiteet. Toimenpiteet kattoivat 30 </w:t>
      </w:r>
      <w:r>
        <w:rPr>
          <w:rFonts w:ascii="Arial" w:hAnsi="Arial" w:cs="Arial"/>
          <w:sz w:val="20"/>
        </w:rPr>
        <w:t>prosenttia</w:t>
      </w:r>
      <w:r w:rsidRPr="00DE5E17">
        <w:rPr>
          <w:rFonts w:ascii="Arial" w:hAnsi="Arial" w:cs="Arial"/>
          <w:sz w:val="20"/>
        </w:rPr>
        <w:t xml:space="preserve"> projektille tilitetyistä rahapalkoista.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Vertasimme </w:t>
      </w:r>
      <w:r>
        <w:rPr>
          <w:rFonts w:ascii="Arial" w:hAnsi="Arial" w:cs="Arial"/>
          <w:sz w:val="20"/>
        </w:rPr>
        <w:t>tiliselvitykseen sisältyvässä p</w:t>
      </w:r>
      <w:r w:rsidRPr="00DE5E17">
        <w:rPr>
          <w:rFonts w:ascii="Arial" w:hAnsi="Arial" w:cs="Arial"/>
          <w:sz w:val="20"/>
        </w:rPr>
        <w:t>alk</w:t>
      </w:r>
      <w:r>
        <w:rPr>
          <w:rFonts w:ascii="Arial" w:hAnsi="Arial" w:cs="Arial"/>
          <w:sz w:val="20"/>
        </w:rPr>
        <w:t xml:space="preserve">kaerittelylomakkeessa tai -tulosteessa projektille raportoitua </w:t>
      </w:r>
      <w:r w:rsidRPr="00DE5E17">
        <w:rPr>
          <w:rFonts w:ascii="Arial" w:hAnsi="Arial" w:cs="Arial"/>
          <w:sz w:val="20"/>
        </w:rPr>
        <w:t>palkka</w:t>
      </w:r>
      <w:r>
        <w:rPr>
          <w:rFonts w:ascii="Arial" w:hAnsi="Arial" w:cs="Arial"/>
          <w:sz w:val="20"/>
        </w:rPr>
        <w:t>summaa</w:t>
      </w:r>
      <w:r w:rsidRPr="0060696F">
        <w:rPr>
          <w:rFonts w:ascii="Arial" w:hAnsi="Arial" w:cs="Arial"/>
          <w:color w:val="000000" w:themeColor="text1"/>
          <w:sz w:val="20"/>
        </w:rPr>
        <w:t xml:space="preserve"> projektin</w:t>
      </w:r>
      <w:r w:rsidRPr="00A32C62">
        <w:rPr>
          <w:rFonts w:ascii="Arial" w:hAnsi="Arial" w:cs="Arial"/>
          <w:color w:val="1F497D" w:themeColor="text2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palkkakirjanpitoon.</w:t>
      </w:r>
    </w:p>
    <w:p w:rsidR="0021684A" w:rsidRPr="0060696F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 xml:space="preserve">Vertasimme palkkaerittelylomakkeessa tai -tulosteessa ilmoitettua </w:t>
      </w:r>
      <w:r>
        <w:rPr>
          <w:rFonts w:ascii="Arial" w:hAnsi="Arial" w:cs="Arial"/>
          <w:color w:val="000000" w:themeColor="text1"/>
          <w:sz w:val="20"/>
        </w:rPr>
        <w:t>p</w:t>
      </w:r>
      <w:r w:rsidRPr="0060696F">
        <w:rPr>
          <w:rFonts w:ascii="Arial" w:hAnsi="Arial" w:cs="Arial"/>
          <w:color w:val="000000" w:themeColor="text1"/>
          <w:sz w:val="20"/>
        </w:rPr>
        <w:t>rojektiin käytettyä työajan osuutta (tai tunteja) organisaation työaikakirjanpitoon kohdennettuihin tietoihin.</w:t>
      </w:r>
    </w:p>
    <w:p w:rsidR="0021684A" w:rsidRPr="0060696F" w:rsidRDefault="0021684A" w:rsidP="0021684A">
      <w:pPr>
        <w:pStyle w:val="Merkittyluettelo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 xml:space="preserve">Vertasimme palkkaerittelylomakkeella tai -tulosteella ilmoitettua raportointijaksolla maksettua kokonaisrahapalkkaa organisaation palkkakirjanpitoon. </w:t>
      </w:r>
    </w:p>
    <w:p w:rsidR="0021684A" w:rsidRPr="00302FF1" w:rsidRDefault="0021684A" w:rsidP="0021684A">
      <w:pPr>
        <w:pStyle w:val="Merkittyluettelo"/>
        <w:numPr>
          <w:ilvl w:val="0"/>
          <w:numId w:val="0"/>
        </w:numPr>
        <w:jc w:val="both"/>
        <w:rPr>
          <w:rFonts w:ascii="Arial" w:hAnsi="Arial" w:cs="Arial"/>
          <w:sz w:val="20"/>
        </w:rPr>
      </w:pPr>
      <w:r w:rsidRPr="00302FF1">
        <w:rPr>
          <w:rFonts w:ascii="Arial" w:hAnsi="Arial" w:cs="Arial"/>
          <w:sz w:val="20"/>
        </w:rPr>
        <w:lastRenderedPageBreak/>
        <w:t xml:space="preserve">Lisäksi haastattelimme (projektin palkkakirjanpidosta vastaavaa henkilöä xx) </w:t>
      </w:r>
      <w:r w:rsidRPr="0060696F">
        <w:rPr>
          <w:rFonts w:ascii="Arial" w:hAnsi="Arial" w:cs="Arial"/>
          <w:color w:val="000000" w:themeColor="text1"/>
          <w:sz w:val="20"/>
        </w:rPr>
        <w:t>selvittääksemme</w:t>
      </w:r>
      <w:r w:rsidRPr="00302FF1">
        <w:rPr>
          <w:rFonts w:ascii="Arial" w:hAnsi="Arial" w:cs="Arial"/>
          <w:color w:val="1F497D" w:themeColor="text2"/>
          <w:sz w:val="20"/>
        </w:rPr>
        <w:t>,</w:t>
      </w:r>
      <w:r w:rsidRPr="00302FF1">
        <w:rPr>
          <w:rFonts w:ascii="Arial" w:hAnsi="Arial" w:cs="Arial"/>
          <w:sz w:val="20"/>
        </w:rPr>
        <w:t xml:space="preserve"> että projektille kohdistettujen palkkojen osalta on noudatettu organisaatiossa yleisesti noudatettavia käytäntöjä. </w:t>
      </w:r>
    </w:p>
    <w:p w:rsidR="0021684A" w:rsidRDefault="0021684A" w:rsidP="0021684A">
      <w:pPr>
        <w:pStyle w:val="Merkittyluettelo"/>
        <w:keepNext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Saimme käyttöömme kustannuslajikohtaisen erittelyn tiliselvityksessä ilmoitetuista kustannuksista ja suoritimme alla mainitut toimenpiteet. Toimenpiteet kattoivat 40 prosenttia projektille tilitetyistä kustannuksista. Arvioimme valittujen kustannusten osalta</w:t>
      </w:r>
    </w:p>
    <w:p w:rsidR="0021684A" w:rsidRDefault="0021684A" w:rsidP="0021684A">
      <w:pPr>
        <w:pStyle w:val="Merkittyluettelo"/>
        <w:keepNext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kustannukset projektikirjanpitoon ja rahoituksen saajan kirjanpitoon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kustannuslajikohtaista esittämistä</w:t>
      </w:r>
    </w:p>
    <w:p w:rsidR="0021684A" w:rsidRPr="004379A0" w:rsidRDefault="0021684A" w:rsidP="0021684A">
      <w:pPr>
        <w:pStyle w:val="Merkittyluettelo"/>
        <w:numPr>
          <w:ilvl w:val="1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onko projektissa tehtyjen hankintojen osalta noudatettu hankintalainsäädäntöä sekä organisaation omaa hankintaohjeistusta. Olemme kiinnittäneet huomiota seuraaviin:</w:t>
      </w:r>
    </w:p>
    <w:p w:rsidR="0021684A" w:rsidRPr="004379A0" w:rsidRDefault="0021684A" w:rsidP="0021684A">
      <w:pPr>
        <w:pStyle w:val="Merkittyluettelo"/>
        <w:numPr>
          <w:ilvl w:val="3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 xml:space="preserve">hankintailmoitukset </w:t>
      </w:r>
    </w:p>
    <w:p w:rsidR="0021684A" w:rsidRPr="004379A0" w:rsidRDefault="0021684A" w:rsidP="0021684A">
      <w:pPr>
        <w:pStyle w:val="Merkittyluettelo"/>
        <w:numPr>
          <w:ilvl w:val="3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suorahankintojen perusteet</w:t>
      </w:r>
    </w:p>
    <w:p w:rsidR="0021684A" w:rsidRPr="004379A0" w:rsidRDefault="0021684A" w:rsidP="0021684A">
      <w:pPr>
        <w:pStyle w:val="Merkittyluettelo"/>
        <w:numPr>
          <w:ilvl w:val="3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hankinta-asiakirjojen luotettavuus</w:t>
      </w:r>
    </w:p>
    <w:p w:rsidR="0021684A" w:rsidRPr="004379A0" w:rsidRDefault="0021684A" w:rsidP="0021684A">
      <w:pPr>
        <w:pStyle w:val="Merkittyluettelo"/>
        <w:numPr>
          <w:ilvl w:val="3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hankintojen mahdollinen jakaminen osiin kynnysarvon kiertämiseksi</w:t>
      </w:r>
    </w:p>
    <w:p w:rsidR="0021684A" w:rsidRPr="004379A0" w:rsidRDefault="0021684A" w:rsidP="0021684A">
      <w:pPr>
        <w:pStyle w:val="Merkittyluettelo"/>
        <w:numPr>
          <w:ilvl w:val="3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tarjoajien tasapuolinen kohtelu</w:t>
      </w:r>
      <w:r>
        <w:rPr>
          <w:rFonts w:ascii="Arial" w:hAnsi="Arial" w:cs="Arial"/>
          <w:color w:val="000000" w:themeColor="text1"/>
          <w:sz w:val="20"/>
        </w:rPr>
        <w:t>.</w:t>
      </w:r>
    </w:p>
    <w:p w:rsidR="0021684A" w:rsidRDefault="0021684A" w:rsidP="0021684A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21684A" w:rsidRPr="00DE5E17" w:rsidRDefault="0021684A" w:rsidP="009063D0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21684A" w:rsidRPr="00DE5E17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matkustamisessa noudatettu organisaation omaa matkustusohjeistusta.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21684A" w:rsidRPr="00DE5E17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aine- ja tarvikekustannukset laskuun</w:t>
      </w:r>
    </w:p>
    <w:p w:rsidR="0021684A" w:rsidRPr="00244482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ovatko organisaation sisäiset aine- ja tarvikeveloitukset omakustannushintaisia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Koneet ja l</w:t>
      </w:r>
      <w:r w:rsidRPr="00DE5E17">
        <w:rPr>
          <w:rFonts w:ascii="Arial" w:hAnsi="Arial" w:cs="Arial"/>
          <w:sz w:val="20"/>
        </w:rPr>
        <w:t>ai</w:t>
      </w:r>
      <w:r>
        <w:rPr>
          <w:rFonts w:ascii="Arial" w:hAnsi="Arial" w:cs="Arial"/>
          <w:sz w:val="20"/>
        </w:rPr>
        <w:t>t</w:t>
      </w:r>
      <w:r w:rsidRPr="00DE5E17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e</w:t>
      </w:r>
      <w:r w:rsidRPr="00DE5E17">
        <w:rPr>
          <w:rFonts w:ascii="Arial" w:hAnsi="Arial" w:cs="Arial"/>
          <w:sz w:val="20"/>
        </w:rPr>
        <w:t>t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sisältyvätkö kone- ja laiteostot Suomen Akatemian rahoituspäätöksen liitteenä olevaan kustannusarvioon/ovatko kone- ja laiteostot esitetyn/tarkennetun tutkimussuunnitelman mukaisia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laiteostot laskuun</w:t>
      </w:r>
      <w:r>
        <w:rPr>
          <w:rFonts w:ascii="Arial" w:hAnsi="Arial" w:cs="Arial"/>
          <w:sz w:val="20"/>
        </w:rPr>
        <w:t xml:space="preserve">  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157DC4">
        <w:rPr>
          <w:rFonts w:ascii="Arial" w:hAnsi="Arial" w:cs="Arial"/>
          <w:sz w:val="20"/>
        </w:rPr>
        <w:t>perustuvatko ostetut palvelut laskuun</w:t>
      </w:r>
    </w:p>
    <w:p w:rsidR="0021684A" w:rsidRPr="00157DC4" w:rsidRDefault="0021684A" w:rsidP="0021684A">
      <w:pPr>
        <w:pStyle w:val="Merkittyluettelo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muut kustannukset laskuun tai sisäiseen veloitukseen ja onko sisäisen veloituksen perusteet dokumentoitu</w:t>
      </w:r>
    </w:p>
    <w:p w:rsidR="0021684A" w:rsidRDefault="00F7511F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t</w:t>
      </w:r>
      <w:r w:rsidR="00CB1922">
        <w:rPr>
          <w:rFonts w:ascii="Arial" w:hAnsi="Arial" w:cs="Arial"/>
          <w:sz w:val="20"/>
        </w:rPr>
        <w:t>utkijoille maksettujen apurahojen osalta noudatettu Akatemian rahoitusehtoja</w:t>
      </w:r>
    </w:p>
    <w:p w:rsidR="0021684A" w:rsidRPr="00DE5E17" w:rsidRDefault="0021684A" w:rsidP="0021684A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Merkittyluettelo"/>
        <w:numPr>
          <w:ilvl w:val="0"/>
          <w:numId w:val="0"/>
        </w:numPr>
        <w:ind w:left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>
        <w:rPr>
          <w:rFonts w:ascii="Arial" w:hAnsi="Arial" w:cs="Arial"/>
          <w:sz w:val="20"/>
        </w:rPr>
        <w:t xml:space="preserve">Mikäli läpikäynnissä on tullut muita kustannusten hyväksyttävyyteen liittyviä seikkoja, olemme raportoineet niistä alla olevien havaintojen yhteydessä. </w:t>
      </w:r>
      <w:r w:rsidRPr="00DE5E17">
        <w:rPr>
          <w:rFonts w:ascii="Arial" w:hAnsi="Arial" w:cs="Arial"/>
          <w:sz w:val="20"/>
        </w:rPr>
        <w:t xml:space="preserve"> </w:t>
      </w:r>
    </w:p>
    <w:p w:rsidR="0021684A" w:rsidRDefault="0021684A" w:rsidP="0021684A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Havaintomme ovat seuraavat:</w:t>
      </w:r>
    </w:p>
    <w:p w:rsidR="0021684A" w:rsidRDefault="0021684A" w:rsidP="0021684A">
      <w:pPr>
        <w:pStyle w:val="Merkittyluettelo"/>
        <w:keepNext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>
        <w:rPr>
          <w:rFonts w:ascii="Arial" w:hAnsi="Arial" w:cs="Arial"/>
          <w:i/>
          <w:sz w:val="20"/>
        </w:rPr>
        <w:t>organisaation</w:t>
      </w:r>
      <w:r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luotettavuuteen, jäljitettävyysketjun aukottomuuteen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21684A" w:rsidRPr="00DE5E17" w:rsidRDefault="0021684A" w:rsidP="0021684A">
      <w:pPr>
        <w:pStyle w:val="Merkittyluettel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Pr="009D1CED">
        <w:rPr>
          <w:rFonts w:ascii="Arial" w:hAnsi="Arial" w:cs="Arial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 w:rsidRPr="00090CE3">
        <w:rPr>
          <w:rFonts w:ascii="Arial" w:hAnsi="Arial" w:cs="Arial"/>
          <w:i/>
          <w:color w:val="000000" w:themeColor="text1"/>
          <w:sz w:val="20"/>
        </w:rPr>
        <w:t>projektin</w:t>
      </w:r>
      <w:r w:rsidRPr="005C22C5">
        <w:rPr>
          <w:rFonts w:ascii="Arial" w:hAnsi="Arial" w:cs="Arial"/>
          <w:i/>
          <w:sz w:val="20"/>
        </w:rPr>
        <w:t xml:space="preserve"> työajanseuranta on toteutettu ja kommentoi erityisesti työajanseurannan toteutukseen ja luotettavuuteen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21684A" w:rsidRPr="00DE5E17" w:rsidRDefault="0021684A" w:rsidP="0021684A">
      <w:pPr>
        <w:pStyle w:val="Merkittyluettel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läpikäydyt </w:t>
      </w:r>
      <w:r>
        <w:rPr>
          <w:rFonts w:ascii="Arial" w:hAnsi="Arial" w:cs="Arial"/>
          <w:sz w:val="20"/>
        </w:rPr>
        <w:t>tiliselvitykseen sisältyvän 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 ottamatta seuraavia eriä...].</w:t>
      </w:r>
    </w:p>
    <w:p w:rsidR="0021684A" w:rsidRPr="00DE5E17" w:rsidRDefault="0021684A" w:rsidP="0021684A">
      <w:pPr>
        <w:pStyle w:val="Merkittyluettel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lastRenderedPageBreak/>
        <w:t xml:space="preserve">perustuvat projektikirjanpitoon ja </w:t>
      </w:r>
      <w:r>
        <w:rPr>
          <w:rFonts w:ascii="Arial" w:hAnsi="Arial" w:cs="Arial"/>
          <w:sz w:val="20"/>
        </w:rPr>
        <w:t>rahoituksen saajan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on kustannuslajikohtaisesti asianmukaisesti</w:t>
      </w:r>
      <w:r w:rsidRPr="00090CE3">
        <w:rPr>
          <w:rFonts w:ascii="Arial" w:hAnsi="Arial" w:cs="Arial"/>
          <w:sz w:val="20"/>
        </w:rPr>
        <w:t xml:space="preserve"> </w:t>
      </w:r>
      <w:r w:rsidRPr="00244482">
        <w:rPr>
          <w:rFonts w:ascii="Arial" w:hAnsi="Arial" w:cs="Arial"/>
          <w:sz w:val="20"/>
        </w:rPr>
        <w:t>esitetty</w:t>
      </w:r>
    </w:p>
    <w:p w:rsidR="0021684A" w:rsidRPr="00090CE3" w:rsidRDefault="0021684A" w:rsidP="0021684A">
      <w:pPr>
        <w:pStyle w:val="Merkittyluettelo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hankinnoissa on noudatettu organisaation omaa hankintaohjeistusta sekä hankintalain</w:t>
      </w:r>
      <w:r>
        <w:rPr>
          <w:rFonts w:ascii="Arial" w:hAnsi="Arial" w:cs="Arial"/>
          <w:color w:val="000000" w:themeColor="text1"/>
          <w:sz w:val="20"/>
        </w:rPr>
        <w:softHyphen/>
      </w:r>
      <w:r w:rsidRPr="004379A0">
        <w:rPr>
          <w:rFonts w:ascii="Arial" w:hAnsi="Arial" w:cs="Arial"/>
          <w:color w:val="000000" w:themeColor="text1"/>
          <w:sz w:val="20"/>
        </w:rPr>
        <w:t xml:space="preserve">säädäntöä. </w:t>
      </w:r>
    </w:p>
    <w:p w:rsidR="0021684A" w:rsidRDefault="0021684A" w:rsidP="0021684A">
      <w:pPr>
        <w:pStyle w:val="Merkittyluettelo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21684A" w:rsidRPr="00DE5E17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21684A" w:rsidRPr="00DE5E17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omakustannushintaisia.</w:t>
      </w:r>
    </w:p>
    <w:p w:rsidR="0021684A" w:rsidRPr="00244482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752D51">
        <w:rPr>
          <w:rFonts w:ascii="Arial" w:hAnsi="Arial" w:cs="Arial"/>
          <w:sz w:val="20"/>
        </w:rPr>
        <w:t xml:space="preserve">Kone- ja laiteostot </w:t>
      </w:r>
      <w:r>
        <w:rPr>
          <w:rFonts w:ascii="Arial" w:hAnsi="Arial" w:cs="Arial"/>
          <w:sz w:val="20"/>
        </w:rPr>
        <w:t>sisälty</w:t>
      </w:r>
      <w:r w:rsidRPr="00752D51">
        <w:rPr>
          <w:rFonts w:ascii="Arial" w:hAnsi="Arial" w:cs="Arial"/>
          <w:sz w:val="20"/>
        </w:rPr>
        <w:t xml:space="preserve">vät </w:t>
      </w:r>
      <w:r>
        <w:rPr>
          <w:rFonts w:ascii="Arial" w:hAnsi="Arial" w:cs="Arial"/>
          <w:sz w:val="20"/>
        </w:rPr>
        <w:t>Akatemian</w:t>
      </w:r>
      <w:r w:rsidRPr="00752D51">
        <w:rPr>
          <w:rFonts w:ascii="Arial" w:hAnsi="Arial" w:cs="Arial"/>
          <w:sz w:val="20"/>
        </w:rPr>
        <w:t xml:space="preserve"> rahoituspäätöksen liitteenä olevaan kustannusarvioon</w:t>
      </w:r>
      <w:r>
        <w:rPr>
          <w:rFonts w:ascii="Arial" w:hAnsi="Arial" w:cs="Arial"/>
          <w:sz w:val="20"/>
        </w:rPr>
        <w:t xml:space="preserve"> ja/tai esitettyyn tutkimussuunnitelmaan</w:t>
      </w:r>
      <w:r w:rsidRPr="00752D51">
        <w:rPr>
          <w:rFonts w:ascii="Arial" w:hAnsi="Arial" w:cs="Arial"/>
          <w:sz w:val="20"/>
        </w:rPr>
        <w:t xml:space="preserve">.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 perustuvat laskuun.</w:t>
      </w:r>
      <w:r>
        <w:rPr>
          <w:rFonts w:ascii="Arial" w:hAnsi="Arial" w:cs="Arial"/>
          <w:sz w:val="20"/>
        </w:rPr>
        <w:t xml:space="preserve">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Muut kustannukset perustuvat laskuun tai sisäiseen veloitukseen ja veloituksen perusteet oli dokumentoitu. </w:t>
      </w:r>
    </w:p>
    <w:p w:rsidR="00CB1922" w:rsidRDefault="00CB1922" w:rsidP="0021684A">
      <w:pPr>
        <w:pStyle w:val="Merkittyluettel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Tutkijoille maksettujen apurahojen osalta on noudatettu Akatemian rahoitusehtoja</w:t>
      </w:r>
      <w:r w:rsidR="00683D0C">
        <w:rPr>
          <w:rFonts w:ascii="Arial" w:hAnsi="Arial" w:cs="Arial"/>
          <w:sz w:val="20"/>
        </w:rPr>
        <w:t>.</w:t>
      </w:r>
    </w:p>
    <w:p w:rsidR="0021684A" w:rsidRPr="00752D51" w:rsidRDefault="0021684A" w:rsidP="0021684A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>
        <w:rPr>
          <w:rFonts w:ascii="Arial" w:hAnsi="Arial" w:cs="Arial"/>
          <w:sz w:val="20"/>
        </w:rPr>
        <w:t xml:space="preserve"> eikä luovuttaa Suomen Akatemian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Suomen Akatemialla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</w:t>
      </w:r>
      <w:r>
        <w:rPr>
          <w:rFonts w:ascii="Arial" w:hAnsi="Arial" w:cs="Arial"/>
          <w:sz w:val="20"/>
        </w:rPr>
        <w:t xml:space="preserve"> tiliselvitystä</w:t>
      </w:r>
      <w:r w:rsidRPr="00DE5E17">
        <w:rPr>
          <w:rFonts w:ascii="Arial" w:hAnsi="Arial" w:cs="Arial"/>
          <w:sz w:val="20"/>
        </w:rPr>
        <w:t xml:space="preserve"> eikä se koske [rahoituksen saaja]:n tilinpäätöstä kokonaisuutena. </w:t>
      </w:r>
    </w:p>
    <w:p w:rsidR="0021684A" w:rsidRDefault="0021684A" w:rsidP="0021684A">
      <w:pPr>
        <w:pStyle w:val="Leipteksti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0B59E9">
        <w:rPr>
          <w:rFonts w:ascii="Arial" w:hAnsi="Arial" w:cs="Arial"/>
          <w:sz w:val="20"/>
        </w:rPr>
        <w:t>KHT-yhteisö A / HTM-yhteisö A</w:t>
      </w:r>
      <w:r>
        <w:rPr>
          <w:rFonts w:ascii="Arial" w:hAnsi="Arial" w:cs="Arial"/>
          <w:sz w:val="20"/>
        </w:rPr>
        <w:t xml:space="preserve"> / JHTT-yhteisö A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KHT X:n / HTM X:n / JHTT X:n allekirjoitus 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KHT X:n / HTM X:n /JHTT X:n nimenselvennys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0B59E9">
        <w:rPr>
          <w:rFonts w:ascii="Arial" w:hAnsi="Arial" w:cs="Arial"/>
          <w:sz w:val="20"/>
        </w:rPr>
        <w:t>KHT-yhte</w:t>
      </w:r>
      <w:r>
        <w:rPr>
          <w:rFonts w:ascii="Arial" w:hAnsi="Arial" w:cs="Arial"/>
          <w:sz w:val="20"/>
        </w:rPr>
        <w:t>isö A:n / HTM-yhteisö / JHTT-yhteisö A:n osoite</w:t>
      </w:r>
    </w:p>
    <w:p w:rsidR="00252D31" w:rsidRPr="00D735B8" w:rsidRDefault="0021684A" w:rsidP="00AA10BC">
      <w:pPr>
        <w:pStyle w:val="Leipteksti"/>
        <w:jc w:val="both"/>
      </w:pPr>
      <w:r w:rsidRPr="000B59E9">
        <w:rPr>
          <w:rFonts w:ascii="Arial" w:hAnsi="Arial" w:cs="Arial"/>
          <w:sz w:val="20"/>
        </w:rPr>
        <w:t>KHT-yhteisö A</w:t>
      </w:r>
      <w:r>
        <w:rPr>
          <w:rFonts w:ascii="Arial" w:hAnsi="Arial" w:cs="Arial"/>
          <w:sz w:val="20"/>
        </w:rPr>
        <w:t>:n / HTM-yhteisö / JHTT-yhteisö A:n postinumero</w:t>
      </w:r>
    </w:p>
    <w:sectPr w:rsidR="00252D31" w:rsidRPr="00D735B8" w:rsidSect="002768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1134" w:header="567" w:footer="0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34" w:rsidRDefault="00AB1D34">
      <w:r>
        <w:separator/>
      </w:r>
    </w:p>
  </w:endnote>
  <w:endnote w:type="continuationSeparator" w:id="0">
    <w:p w:rsidR="00AB1D34" w:rsidRDefault="00A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29" w:rsidRPr="0022455C" w:rsidRDefault="009669D0" w:rsidP="004D2F68">
    <w:pPr>
      <w:pStyle w:val="Alatunniste"/>
      <w:tabs>
        <w:tab w:val="clear" w:pos="4819"/>
        <w:tab w:val="clear" w:pos="9638"/>
      </w:tabs>
    </w:pPr>
    <w:r w:rsidRPr="009669D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9171305</wp:posOffset>
          </wp:positionV>
          <wp:extent cx="6115050" cy="361950"/>
          <wp:effectExtent l="19050" t="0" r="0" b="0"/>
          <wp:wrapSquare wrapText="bothSides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CB" w:rsidRDefault="00276870" w:rsidP="000E4393">
    <w:r>
      <w:rPr>
        <w:noProof/>
      </w:rPr>
      <w:drawing>
        <wp:inline distT="0" distB="0" distL="0" distR="0">
          <wp:extent cx="6299835" cy="558165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_Alatunnukset_F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34" w:rsidRDefault="00AB1D34">
      <w:r>
        <w:separator/>
      </w:r>
    </w:p>
  </w:footnote>
  <w:footnote w:type="continuationSeparator" w:id="0">
    <w:p w:rsidR="00AB1D34" w:rsidRDefault="00AB1D34">
      <w:r>
        <w:continuationSeparator/>
      </w:r>
    </w:p>
  </w:footnote>
  <w:footnote w:id="1">
    <w:p w:rsidR="008255EF" w:rsidRDefault="008255EF" w:rsidP="008255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Vertailu rahoituspäätöksen liitteenä oleviin yleisiin ehtoihin ja ohjeisiin.</w:t>
      </w:r>
    </w:p>
    <w:p w:rsidR="0021684A" w:rsidRPr="00DD1DEA" w:rsidRDefault="0021684A" w:rsidP="0021684A">
      <w:pPr>
        <w:pStyle w:val="Alaviitteenteksti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5197"/>
      <w:gridCol w:w="2584"/>
      <w:gridCol w:w="1295"/>
      <w:gridCol w:w="989"/>
    </w:tblGrid>
    <w:tr w:rsidR="003F0529" w:rsidRPr="00217D34" w:rsidTr="0013368B">
      <w:trPr>
        <w:trHeight w:val="227"/>
      </w:trPr>
      <w:tc>
        <w:tcPr>
          <w:tcW w:w="5197" w:type="dxa"/>
          <w:vMerge w:val="restart"/>
          <w:tcMar>
            <w:left w:w="0" w:type="dxa"/>
            <w:right w:w="0" w:type="dxa"/>
          </w:tcMar>
        </w:tcPr>
        <w:p w:rsidR="003F0529" w:rsidRPr="00217D34" w:rsidRDefault="003F0529" w:rsidP="0013368B">
          <w:r w:rsidRPr="004F180C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731E8FE" wp14:editId="10C41C03">
                <wp:simplePos x="0" y="0"/>
                <wp:positionH relativeFrom="column">
                  <wp:posOffset>-6985</wp:posOffset>
                </wp:positionH>
                <wp:positionV relativeFrom="paragraph">
                  <wp:posOffset>-144145</wp:posOffset>
                </wp:positionV>
                <wp:extent cx="1640865" cy="599846"/>
                <wp:effectExtent l="19050" t="0" r="0" b="0"/>
                <wp:wrapNone/>
                <wp:docPr id="2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65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3D1319" w:rsidRDefault="003F0529" w:rsidP="0013368B">
          <w:pPr>
            <w:rPr>
              <w:b/>
            </w:rPr>
          </w:pPr>
        </w:p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F6591D" w:rsidP="0013368B">
          <w:r>
            <w:fldChar w:fldCharType="begin"/>
          </w:r>
          <w:r w:rsidR="003F0529">
            <w:instrText xml:space="preserve"> PAGE   \* MERGEFORMAT </w:instrText>
          </w:r>
          <w:r>
            <w:fldChar w:fldCharType="separate"/>
          </w:r>
          <w:r w:rsidR="00E743F6">
            <w:rPr>
              <w:noProof/>
            </w:rPr>
            <w:t>3</w:t>
          </w:r>
          <w:r>
            <w:fldChar w:fldCharType="end"/>
          </w:r>
          <w:r w:rsidR="003F0529" w:rsidRPr="00217D34">
            <w:t xml:space="preserve"> (</w:t>
          </w:r>
          <w:r w:rsidR="00AB1D34">
            <w:fldChar w:fldCharType="begin"/>
          </w:r>
          <w:r w:rsidR="00AB1D34">
            <w:instrText xml:space="preserve"> NUMPAGES   \* MERGEFORMAT </w:instrText>
          </w:r>
          <w:r w:rsidR="00AB1D34">
            <w:fldChar w:fldCharType="separate"/>
          </w:r>
          <w:r w:rsidR="00E743F6">
            <w:rPr>
              <w:noProof/>
            </w:rPr>
            <w:t>3</w:t>
          </w:r>
          <w:r w:rsidR="00AB1D34">
            <w:rPr>
              <w:noProof/>
            </w:rPr>
            <w:fldChar w:fldCharType="end"/>
          </w:r>
          <w:r w:rsidR="003F0529" w:rsidRPr="00217D34">
            <w:t>)</w:t>
          </w:r>
        </w:p>
      </w:tc>
    </w:tr>
    <w:tr w:rsidR="003F0529" w:rsidRPr="00217D34" w:rsidTr="0013368B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</w:tr>
    <w:tr w:rsidR="003F0529" w:rsidRPr="00217D34" w:rsidTr="0013368B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</w:tr>
    <w:tr w:rsidR="003F0529" w:rsidRPr="00217D34" w:rsidTr="0013368B">
      <w:trPr>
        <w:trHeight w:val="227"/>
      </w:trPr>
      <w:tc>
        <w:tcPr>
          <w:tcW w:w="5197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</w:tr>
  </w:tbl>
  <w:p w:rsidR="000E4393" w:rsidRPr="003F0529" w:rsidRDefault="000E4393" w:rsidP="003F05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5197"/>
      <w:gridCol w:w="2584"/>
      <w:gridCol w:w="1295"/>
      <w:gridCol w:w="989"/>
    </w:tblGrid>
    <w:tr w:rsidR="004F180C" w:rsidRPr="00217D34" w:rsidTr="003D1319">
      <w:trPr>
        <w:trHeight w:val="227"/>
      </w:trPr>
      <w:tc>
        <w:tcPr>
          <w:tcW w:w="5197" w:type="dxa"/>
          <w:vMerge w:val="restart"/>
          <w:tcMar>
            <w:left w:w="0" w:type="dxa"/>
            <w:right w:w="0" w:type="dxa"/>
          </w:tcMar>
        </w:tcPr>
        <w:p w:rsidR="004F180C" w:rsidRPr="00217D34" w:rsidRDefault="004F180C" w:rsidP="003D1319">
          <w:r w:rsidRPr="004F180C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20D1B67" wp14:editId="3BE1030E">
                <wp:simplePos x="0" y="0"/>
                <wp:positionH relativeFrom="column">
                  <wp:posOffset>-6985</wp:posOffset>
                </wp:positionH>
                <wp:positionV relativeFrom="paragraph">
                  <wp:posOffset>-144145</wp:posOffset>
                </wp:positionV>
                <wp:extent cx="1640865" cy="599846"/>
                <wp:effectExtent l="1905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65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3D1319" w:rsidRDefault="0021684A" w:rsidP="003D1319">
          <w:pPr>
            <w:rPr>
              <w:b/>
            </w:rPr>
          </w:pPr>
          <w:r>
            <w:rPr>
              <w:b/>
            </w:rPr>
            <w:t>TARKASTUSRAPORTTI</w:t>
          </w:r>
        </w:p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F6591D" w:rsidP="003D1319">
          <w:r>
            <w:fldChar w:fldCharType="begin"/>
          </w:r>
          <w:r w:rsidR="00276870">
            <w:instrText xml:space="preserve"> PAGE   \* MERGEFORMAT </w:instrText>
          </w:r>
          <w:r>
            <w:fldChar w:fldCharType="separate"/>
          </w:r>
          <w:r w:rsidR="00E743F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4F180C" w:rsidRPr="00217D34">
            <w:t xml:space="preserve"> (</w:t>
          </w:r>
          <w:r w:rsidR="00AB1D34">
            <w:fldChar w:fldCharType="begin"/>
          </w:r>
          <w:r w:rsidR="00AB1D34">
            <w:instrText xml:space="preserve"> NUMPAGES   \* MERGEFORMAT </w:instrText>
          </w:r>
          <w:r w:rsidR="00AB1D34">
            <w:fldChar w:fldCharType="separate"/>
          </w:r>
          <w:r w:rsidR="00E743F6">
            <w:rPr>
              <w:noProof/>
            </w:rPr>
            <w:t>3</w:t>
          </w:r>
          <w:r w:rsidR="00AB1D34">
            <w:rPr>
              <w:noProof/>
            </w:rPr>
            <w:fldChar w:fldCharType="end"/>
          </w:r>
          <w:r w:rsidR="004F180C" w:rsidRPr="00217D34">
            <w:t>)</w:t>
          </w:r>
        </w:p>
      </w:tc>
    </w:tr>
    <w:tr w:rsidR="004F180C" w:rsidRPr="00217D34" w:rsidTr="003D1319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217D34" w:rsidRDefault="0021684A" w:rsidP="003D1319">
          <w:r>
            <w:t>Tutkimusrahoitus</w:t>
          </w:r>
        </w:p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</w:tr>
    <w:tr w:rsidR="004F180C" w:rsidRPr="00217D34" w:rsidTr="003D1319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F00E9C" w:rsidP="003D1319">
          <w:r w:rsidRPr="00217D34">
            <w:t>Dnro</w:t>
          </w:r>
          <w:r>
            <w:t xml:space="preserve"> </w:t>
          </w:r>
          <w:sdt>
            <w:sdtPr>
              <w:id w:val="1597598499"/>
              <w:temporary/>
              <w:showingPlcHdr/>
            </w:sdtPr>
            <w:sdtEndPr/>
            <w:sdtContent>
              <w:r w:rsidRPr="00217D34">
                <w:t>[Dnro]</w:t>
              </w:r>
            </w:sdtContent>
          </w:sdt>
        </w:p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</w:tr>
    <w:tr w:rsidR="00217D34" w:rsidRPr="00217D34" w:rsidTr="003D1319">
      <w:trPr>
        <w:trHeight w:val="227"/>
      </w:trPr>
      <w:tc>
        <w:tcPr>
          <w:tcW w:w="5197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445444"/>
      </w:tc>
      <w:sdt>
        <w:sdtPr>
          <w:id w:val="-2078890024"/>
          <w:date w:fullDate="2013-12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4" w:type="dxa"/>
              <w:tcMar>
                <w:left w:w="0" w:type="dxa"/>
                <w:right w:w="0" w:type="dxa"/>
              </w:tcMar>
              <w:vAlign w:val="bottom"/>
            </w:tcPr>
            <w:p w:rsidR="00217D34" w:rsidRPr="00217D34" w:rsidRDefault="00A44438" w:rsidP="00DC243F">
              <w:r>
                <w:t>17.12.2013</w:t>
              </w:r>
            </w:p>
          </w:tc>
        </w:sdtContent>
      </w:sdt>
      <w:tc>
        <w:tcPr>
          <w:tcW w:w="1295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3D1319"/>
      </w:tc>
      <w:tc>
        <w:tcPr>
          <w:tcW w:w="989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3D1319"/>
      </w:tc>
    </w:tr>
  </w:tbl>
  <w:p w:rsidR="007B6627" w:rsidRPr="00217D34" w:rsidRDefault="007B6627" w:rsidP="00217D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7407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739"/>
    <w:multiLevelType w:val="hybridMultilevel"/>
    <w:tmpl w:val="7AB29D8E"/>
    <w:lvl w:ilvl="0" w:tplc="C0E23890">
      <w:start w:val="1"/>
      <w:numFmt w:val="bullet"/>
      <w:pStyle w:val="Luettelomerki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E"/>
    <w:rsid w:val="0003132E"/>
    <w:rsid w:val="0009644E"/>
    <w:rsid w:val="000B2044"/>
    <w:rsid w:val="000C725D"/>
    <w:rsid w:val="000E4393"/>
    <w:rsid w:val="001047BB"/>
    <w:rsid w:val="001435F9"/>
    <w:rsid w:val="00151A7C"/>
    <w:rsid w:val="00164237"/>
    <w:rsid w:val="00197271"/>
    <w:rsid w:val="001D02AF"/>
    <w:rsid w:val="001F4A5F"/>
    <w:rsid w:val="0021684A"/>
    <w:rsid w:val="00217D34"/>
    <w:rsid w:val="0022455C"/>
    <w:rsid w:val="00226515"/>
    <w:rsid w:val="0023589B"/>
    <w:rsid w:val="00252D31"/>
    <w:rsid w:val="00266D93"/>
    <w:rsid w:val="00276870"/>
    <w:rsid w:val="002B3914"/>
    <w:rsid w:val="002E6D24"/>
    <w:rsid w:val="00304475"/>
    <w:rsid w:val="00351313"/>
    <w:rsid w:val="00356B88"/>
    <w:rsid w:val="003C69F4"/>
    <w:rsid w:val="003D1319"/>
    <w:rsid w:val="003F0529"/>
    <w:rsid w:val="003F0FB9"/>
    <w:rsid w:val="00403663"/>
    <w:rsid w:val="004060CF"/>
    <w:rsid w:val="00445444"/>
    <w:rsid w:val="00452B4A"/>
    <w:rsid w:val="00465057"/>
    <w:rsid w:val="00483E55"/>
    <w:rsid w:val="004875F9"/>
    <w:rsid w:val="004A478E"/>
    <w:rsid w:val="004A74B7"/>
    <w:rsid w:val="004C18B8"/>
    <w:rsid w:val="004D2F68"/>
    <w:rsid w:val="004E520D"/>
    <w:rsid w:val="004F180C"/>
    <w:rsid w:val="004F52D0"/>
    <w:rsid w:val="004F6BBA"/>
    <w:rsid w:val="005039C0"/>
    <w:rsid w:val="00521FB2"/>
    <w:rsid w:val="005359AA"/>
    <w:rsid w:val="00540585"/>
    <w:rsid w:val="0054440B"/>
    <w:rsid w:val="00582879"/>
    <w:rsid w:val="005B7D06"/>
    <w:rsid w:val="005D017C"/>
    <w:rsid w:val="005D633C"/>
    <w:rsid w:val="005E1CFF"/>
    <w:rsid w:val="006101BA"/>
    <w:rsid w:val="006145F7"/>
    <w:rsid w:val="00621C0A"/>
    <w:rsid w:val="00637CD2"/>
    <w:rsid w:val="00663E3E"/>
    <w:rsid w:val="0067255B"/>
    <w:rsid w:val="00683D0C"/>
    <w:rsid w:val="0068437E"/>
    <w:rsid w:val="00693F0C"/>
    <w:rsid w:val="006B7FD0"/>
    <w:rsid w:val="006C2D66"/>
    <w:rsid w:val="007325E1"/>
    <w:rsid w:val="0073589F"/>
    <w:rsid w:val="00767024"/>
    <w:rsid w:val="00784A53"/>
    <w:rsid w:val="007A3876"/>
    <w:rsid w:val="007B6627"/>
    <w:rsid w:val="007D72F0"/>
    <w:rsid w:val="007E2F48"/>
    <w:rsid w:val="007E42AF"/>
    <w:rsid w:val="00804A57"/>
    <w:rsid w:val="008255EF"/>
    <w:rsid w:val="0083126D"/>
    <w:rsid w:val="0083399D"/>
    <w:rsid w:val="0084062E"/>
    <w:rsid w:val="00841ABC"/>
    <w:rsid w:val="008811AD"/>
    <w:rsid w:val="0088257A"/>
    <w:rsid w:val="00882E7F"/>
    <w:rsid w:val="008A33B8"/>
    <w:rsid w:val="008B7540"/>
    <w:rsid w:val="009063D0"/>
    <w:rsid w:val="009125A4"/>
    <w:rsid w:val="009311CB"/>
    <w:rsid w:val="00943E64"/>
    <w:rsid w:val="009669D0"/>
    <w:rsid w:val="0097056C"/>
    <w:rsid w:val="009A0DE5"/>
    <w:rsid w:val="009C138C"/>
    <w:rsid w:val="009C23C9"/>
    <w:rsid w:val="009C3A70"/>
    <w:rsid w:val="009C7F16"/>
    <w:rsid w:val="009E2454"/>
    <w:rsid w:val="00A23171"/>
    <w:rsid w:val="00A44438"/>
    <w:rsid w:val="00A50E24"/>
    <w:rsid w:val="00A85D5C"/>
    <w:rsid w:val="00A9127A"/>
    <w:rsid w:val="00AA10BC"/>
    <w:rsid w:val="00AB1D34"/>
    <w:rsid w:val="00AD0579"/>
    <w:rsid w:val="00AD1712"/>
    <w:rsid w:val="00AF6380"/>
    <w:rsid w:val="00B108B2"/>
    <w:rsid w:val="00B31CA5"/>
    <w:rsid w:val="00B43BC0"/>
    <w:rsid w:val="00B722BA"/>
    <w:rsid w:val="00B77BD4"/>
    <w:rsid w:val="00BA0BA7"/>
    <w:rsid w:val="00BD416E"/>
    <w:rsid w:val="00BE0202"/>
    <w:rsid w:val="00C07620"/>
    <w:rsid w:val="00C70206"/>
    <w:rsid w:val="00C77A9E"/>
    <w:rsid w:val="00C862BE"/>
    <w:rsid w:val="00C94453"/>
    <w:rsid w:val="00CA295B"/>
    <w:rsid w:val="00CA6430"/>
    <w:rsid w:val="00CB1922"/>
    <w:rsid w:val="00CC7CFF"/>
    <w:rsid w:val="00CE7CE8"/>
    <w:rsid w:val="00CF4435"/>
    <w:rsid w:val="00D12102"/>
    <w:rsid w:val="00D22F5F"/>
    <w:rsid w:val="00D2596C"/>
    <w:rsid w:val="00D33953"/>
    <w:rsid w:val="00D33DC1"/>
    <w:rsid w:val="00D44370"/>
    <w:rsid w:val="00D735B8"/>
    <w:rsid w:val="00D76BF3"/>
    <w:rsid w:val="00D81B29"/>
    <w:rsid w:val="00D82ADD"/>
    <w:rsid w:val="00D920B3"/>
    <w:rsid w:val="00DB0435"/>
    <w:rsid w:val="00DC243F"/>
    <w:rsid w:val="00DD5646"/>
    <w:rsid w:val="00DE70CE"/>
    <w:rsid w:val="00DF7BF1"/>
    <w:rsid w:val="00E13F0F"/>
    <w:rsid w:val="00E30F15"/>
    <w:rsid w:val="00E6614E"/>
    <w:rsid w:val="00E743F6"/>
    <w:rsid w:val="00E74E37"/>
    <w:rsid w:val="00E87F85"/>
    <w:rsid w:val="00EE398F"/>
    <w:rsid w:val="00EF4E1D"/>
    <w:rsid w:val="00F00E9C"/>
    <w:rsid w:val="00F524D9"/>
    <w:rsid w:val="00F6591D"/>
    <w:rsid w:val="00F7511F"/>
    <w:rsid w:val="00F94ADE"/>
    <w:rsid w:val="00FC595C"/>
    <w:rsid w:val="00FD4524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7BE702-7C29-44F0-9E5C-6104667D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319"/>
  </w:style>
  <w:style w:type="paragraph" w:styleId="Otsikko1">
    <w:name w:val="heading 1"/>
    <w:next w:val="Leipteksti"/>
    <w:uiPriority w:val="1"/>
    <w:qFormat/>
    <w:rsid w:val="00AF6380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tsikko2">
    <w:name w:val="heading 2"/>
    <w:basedOn w:val="Otsikko1"/>
    <w:next w:val="Leipteksti"/>
    <w:uiPriority w:val="1"/>
    <w:qFormat/>
    <w:rsid w:val="00AF6380"/>
    <w:pPr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Otsikko1"/>
    <w:next w:val="Leipteksti"/>
    <w:uiPriority w:val="1"/>
    <w:qFormat/>
    <w:rsid w:val="00AF6380"/>
    <w:pPr>
      <w:outlineLvl w:val="2"/>
    </w:pPr>
    <w:rPr>
      <w:b w:val="0"/>
      <w:bCs w:val="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C69F4"/>
    <w:pPr>
      <w:tabs>
        <w:tab w:val="left" w:pos="5216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unhideWhenUsed/>
    <w:rsid w:val="007B6627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6B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7B6627"/>
    <w:rPr>
      <w:sz w:val="22"/>
    </w:rPr>
  </w:style>
  <w:style w:type="paragraph" w:customStyle="1" w:styleId="Luettelomerkit">
    <w:name w:val="Luettelomerkit"/>
    <w:basedOn w:val="Normaali"/>
    <w:next w:val="Normaali"/>
    <w:uiPriority w:val="2"/>
    <w:qFormat/>
    <w:rsid w:val="00693F0C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1"/>
    <w:qFormat/>
    <w:rsid w:val="003D1319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319"/>
  </w:style>
  <w:style w:type="character" w:styleId="Paikkamerkkiteksti">
    <w:name w:val="Placeholder Text"/>
    <w:basedOn w:val="Kappaleenoletusfontti"/>
    <w:uiPriority w:val="99"/>
    <w:semiHidden/>
    <w:rsid w:val="0054440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44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440B"/>
    <w:rPr>
      <w:rFonts w:ascii="Tahoma" w:hAnsi="Tahoma" w:cs="Tahoma"/>
      <w:sz w:val="16"/>
      <w:szCs w:val="16"/>
    </w:rPr>
  </w:style>
  <w:style w:type="paragraph" w:styleId="Merkittyluettelo">
    <w:name w:val="List Bullet"/>
    <w:basedOn w:val="Leipteksti"/>
    <w:uiPriority w:val="99"/>
    <w:rsid w:val="0021684A"/>
    <w:pPr>
      <w:numPr>
        <w:numId w:val="2"/>
      </w:numPr>
      <w:spacing w:after="130" w:line="260" w:lineRule="atLeast"/>
    </w:pPr>
    <w:rPr>
      <w:szCs w:val="20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rsid w:val="0021684A"/>
    <w:pPr>
      <w:spacing w:line="260" w:lineRule="atLeast"/>
    </w:pPr>
    <w:rPr>
      <w:sz w:val="18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684A"/>
    <w:rPr>
      <w:sz w:val="18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rsid w:val="0021684A"/>
    <w:rPr>
      <w:rFonts w:cs="Times New Roman"/>
      <w:sz w:val="24"/>
      <w:vertAlign w:val="superscript"/>
    </w:rPr>
  </w:style>
  <w:style w:type="character" w:styleId="Kommentinviite">
    <w:name w:val="annotation reference"/>
    <w:basedOn w:val="Kappaleenoletusfontti"/>
    <w:uiPriority w:val="99"/>
    <w:semiHidden/>
    <w:rsid w:val="0021684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21684A"/>
    <w:pPr>
      <w:spacing w:line="260" w:lineRule="atLeast"/>
    </w:pPr>
    <w:rPr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684A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063D0"/>
    <w:pPr>
      <w:spacing w:line="240" w:lineRule="auto"/>
    </w:pPr>
    <w:rPr>
      <w:b/>
      <w:bCs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063D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it\Muistio_asiakirja_SU_20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3E93-0999-4E06-B420-F52E8A19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Muistio_asiakirja_SU_2012.dotx</Template>
  <TotalTime>0</TotalTime>
  <Pages>3</Pages>
  <Words>814</Words>
  <Characters>6596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Muistio_Suomi</vt:lpstr>
      <vt:lpstr>kirjelomake suomi</vt:lpstr>
    </vt:vector>
  </TitlesOfParts>
  <Company>Suomen Akatemia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Muistio_Suomi</dc:title>
  <dc:creator>Jaana Aalto</dc:creator>
  <cp:lastModifiedBy>Varpula Vesa</cp:lastModifiedBy>
  <cp:revision>2</cp:revision>
  <cp:lastPrinted>2013-11-25T14:20:00Z</cp:lastPrinted>
  <dcterms:created xsi:type="dcterms:W3CDTF">2018-02-12T10:31:00Z</dcterms:created>
  <dcterms:modified xsi:type="dcterms:W3CDTF">2018-02-12T10:31:00Z</dcterms:modified>
</cp:coreProperties>
</file>